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3FC9" w14:textId="77777777" w:rsidR="00AA3784" w:rsidRDefault="009C6B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KÉRELEM</w:t>
      </w:r>
    </w:p>
    <w:p w14:paraId="4D7EAFCD" w14:textId="77777777" w:rsidR="00AA3784" w:rsidRDefault="009C6B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HIVATALOS IRATHOZ KIADÁSÁHOZ</w:t>
      </w:r>
    </w:p>
    <w:p w14:paraId="102B24A4" w14:textId="77777777" w:rsidR="00AA3784" w:rsidRDefault="00AA3784">
      <w:pPr>
        <w:rPr>
          <w:rFonts w:ascii="Arial" w:hAnsi="Arial" w:cs="Arial"/>
        </w:rPr>
      </w:pPr>
    </w:p>
    <w:p w14:paraId="622960E6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Kérelmező neve: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68772FAB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Anyja neve: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3F6CA457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Születési hely, születési dátum: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45E962B0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TAJ szám: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………………………………………………………………..</w:t>
      </w:r>
    </w:p>
    <w:p w14:paraId="257BE5E9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Adóazonosító jele: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1D2FEBAC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személyi igazolvány száma: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5270D8A9" w14:textId="77777777" w:rsidR="00AA3784" w:rsidRDefault="00AA3784">
      <w:pPr>
        <w:rPr>
          <w:rFonts w:ascii="Arial" w:hAnsi="Arial" w:cs="Arial"/>
          <w:sz w:val="18"/>
          <w:szCs w:val="18"/>
        </w:rPr>
      </w:pPr>
    </w:p>
    <w:p w14:paraId="4E34A78E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Kérem a Delego Kft-t, hogy az alábbi irat(ok) eredeti/másolati példányát szíveskedjen kiállítani, és az alábbi címre postáz</w:t>
      </w:r>
      <w:r>
        <w:rPr>
          <w:rFonts w:ascii="Arial" w:hAnsi="Arial" w:cs="Arial"/>
          <w:sz w:val="18"/>
          <w:szCs w:val="18"/>
        </w:rPr>
        <w:t xml:space="preserve">ni: </w:t>
      </w:r>
    </w:p>
    <w:p w14:paraId="550CDC75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Igényelt irat(ok): </w:t>
      </w:r>
    </w:p>
    <w:p w14:paraId="69726797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4FD0C0E" w14:textId="77777777" w:rsidR="00AA3784" w:rsidRDefault="00AA3784">
      <w:pPr>
        <w:rPr>
          <w:rFonts w:ascii="Arial" w:hAnsi="Arial" w:cs="Arial"/>
          <w:sz w:val="18"/>
          <w:szCs w:val="18"/>
        </w:rPr>
      </w:pPr>
    </w:p>
    <w:p w14:paraId="5AC46D1F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Postázás címe: </w:t>
      </w:r>
    </w:p>
    <w:p w14:paraId="3C9B17A7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4E72FE5" w14:textId="77777777" w:rsidR="00AA3784" w:rsidRDefault="00AA3784">
      <w:pPr>
        <w:rPr>
          <w:rFonts w:ascii="Arial" w:hAnsi="Arial" w:cs="Arial"/>
          <w:sz w:val="18"/>
          <w:szCs w:val="18"/>
        </w:rPr>
      </w:pPr>
    </w:p>
    <w:p w14:paraId="54252FF1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Egyéb átvétel kérés: </w:t>
      </w:r>
    </w:p>
    <w:p w14:paraId="31AD22E4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A2065B6" w14:textId="77777777" w:rsidR="00AA3784" w:rsidRDefault="00AA3784">
      <w:pPr>
        <w:rPr>
          <w:rFonts w:ascii="Arial" w:hAnsi="Arial" w:cs="Arial"/>
          <w:sz w:val="18"/>
          <w:szCs w:val="18"/>
        </w:rPr>
      </w:pPr>
    </w:p>
    <w:p w14:paraId="27EACBA3" w14:textId="77777777" w:rsidR="00AA3784" w:rsidRDefault="009C6B6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INDOKOLÁS</w:t>
      </w:r>
    </w:p>
    <w:p w14:paraId="759301DB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fenti iratot: </w:t>
      </w:r>
    </w:p>
    <w:p w14:paraId="23BB2001" w14:textId="77777777" w:rsidR="00AA3784" w:rsidRDefault="009C6B66" w:rsidP="00A41775">
      <w:pPr>
        <w:pStyle w:val="Listaszerbekezds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Elhagytam</w:t>
      </w:r>
    </w:p>
    <w:p w14:paraId="6BA57E42" w14:textId="77777777" w:rsidR="00AA3784" w:rsidRDefault="009C6B66" w:rsidP="00A41775">
      <w:pPr>
        <w:pStyle w:val="Listaszerbekezds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 találom</w:t>
      </w:r>
    </w:p>
    <w:p w14:paraId="0AA8D5B0" w14:textId="77777777" w:rsidR="00AA3784" w:rsidRDefault="009C6B66" w:rsidP="00A41775">
      <w:pPr>
        <w:pStyle w:val="Listaszerbekezds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Megsemmisült</w:t>
      </w:r>
    </w:p>
    <w:p w14:paraId="36831A91" w14:textId="77777777" w:rsidR="00AA3784" w:rsidRDefault="009C6B66" w:rsidP="00A41775">
      <w:pPr>
        <w:pStyle w:val="Listaszerbekezds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 kaptam meg</w:t>
      </w:r>
    </w:p>
    <w:p w14:paraId="5E9EEF10" w14:textId="77777777" w:rsidR="00AA3784" w:rsidRDefault="00AA3784">
      <w:pPr>
        <w:rPr>
          <w:rFonts w:ascii="Arial" w:hAnsi="Arial" w:cs="Arial"/>
          <w:sz w:val="18"/>
          <w:szCs w:val="18"/>
        </w:rPr>
      </w:pPr>
    </w:p>
    <w:p w14:paraId="1246101B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Megfelelőt kérjük aláhúzni</w:t>
      </w:r>
    </w:p>
    <w:p w14:paraId="24E4A6BD" w14:textId="77777777" w:rsidR="00AA3784" w:rsidRDefault="00AA3784">
      <w:pPr>
        <w:rPr>
          <w:rFonts w:ascii="Arial" w:hAnsi="Arial" w:cs="Arial"/>
          <w:sz w:val="18"/>
          <w:szCs w:val="18"/>
        </w:rPr>
      </w:pPr>
    </w:p>
    <w:p w14:paraId="72DD6CB6" w14:textId="77777777" w:rsidR="00AA3784" w:rsidRDefault="009C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Kelt: </w:t>
      </w:r>
    </w:p>
    <w:p w14:paraId="33A069F8" w14:textId="77777777" w:rsidR="00AA3784" w:rsidRDefault="009C6B6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</w:t>
      </w:r>
    </w:p>
    <w:p w14:paraId="2C0E1FA5" w14:textId="77777777" w:rsidR="00AA3784" w:rsidRDefault="009C6B66">
      <w:pPr>
        <w:ind w:firstLine="708"/>
        <w:jc w:val="right"/>
      </w:pPr>
      <w:r>
        <w:rPr>
          <w:rFonts w:ascii="Arial" w:hAnsi="Arial" w:cs="Arial"/>
          <w:sz w:val="18"/>
          <w:szCs w:val="18"/>
        </w:rPr>
        <w:t>Kérelmező aláírása</w:t>
      </w:r>
    </w:p>
    <w:sectPr w:rsidR="00AA378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F5DD" w14:textId="77777777" w:rsidR="00000000" w:rsidRDefault="009C6B66">
      <w:pPr>
        <w:spacing w:after="0" w:line="240" w:lineRule="auto"/>
      </w:pPr>
      <w:r>
        <w:separator/>
      </w:r>
    </w:p>
  </w:endnote>
  <w:endnote w:type="continuationSeparator" w:id="0">
    <w:p w14:paraId="38A3879F" w14:textId="77777777" w:rsidR="00000000" w:rsidRDefault="009C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092" w14:textId="77777777" w:rsidR="00A41775" w:rsidRPr="008609E1" w:rsidRDefault="00A41775" w:rsidP="00A41775">
    <w:pPr>
      <w:autoSpaceDE w:val="0"/>
      <w:adjustRightInd w:val="0"/>
      <w:jc w:val="center"/>
      <w:rPr>
        <w:rFonts w:cs="Arial"/>
        <w:color w:val="C00000"/>
        <w:sz w:val="18"/>
        <w:szCs w:val="18"/>
      </w:rPr>
    </w:pPr>
    <w:hyperlink r:id="rId1" w:history="1">
      <w:r w:rsidRPr="008609E1">
        <w:rPr>
          <w:color w:val="C00000"/>
          <w:sz w:val="18"/>
          <w:szCs w:val="18"/>
        </w:rPr>
        <w:t>www.delego.hu</w:t>
      </w:r>
    </w:hyperlink>
  </w:p>
  <w:p w14:paraId="65F15134" w14:textId="77777777" w:rsidR="00A41775" w:rsidRDefault="00A41775" w:rsidP="00A41775">
    <w:pPr>
      <w:pStyle w:val="llb"/>
    </w:pPr>
  </w:p>
  <w:p w14:paraId="41C2CC33" w14:textId="77777777" w:rsidR="00A41775" w:rsidRDefault="00A41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BA89" w14:textId="77777777" w:rsidR="00000000" w:rsidRDefault="009C6B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74E721" w14:textId="77777777" w:rsidR="00000000" w:rsidRDefault="009C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9850" w14:textId="77777777" w:rsidR="006771AD" w:rsidRDefault="009C6B66">
    <w:pPr>
      <w:pStyle w:val="lfej"/>
      <w:jc w:val="right"/>
    </w:pPr>
    <w:r>
      <w:rPr>
        <w:noProof/>
        <w:lang w:eastAsia="hu-HU"/>
      </w:rPr>
      <w:drawing>
        <wp:inline distT="0" distB="0" distL="0" distR="0" wp14:anchorId="41EFE272" wp14:editId="2ACEFAF2">
          <wp:extent cx="1714500" cy="809628"/>
          <wp:effectExtent l="0" t="0" r="0" b="9522"/>
          <wp:docPr id="1" name="Kép 1" descr="Leírás: Logo szlogennel (átmenetes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0D1"/>
    <w:multiLevelType w:val="multilevel"/>
    <w:tmpl w:val="A7CE3E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90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3784"/>
    <w:rsid w:val="009C6B66"/>
    <w:rsid w:val="00A41775"/>
    <w:rsid w:val="00A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CCCB"/>
  <w15:docId w15:val="{52AA9862-3B39-48E6-A1A7-F97A424F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eg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Való Gyöngyi</dc:creator>
  <dc:description/>
  <cp:lastModifiedBy>Mohácsi Nóra</cp:lastModifiedBy>
  <cp:revision>2</cp:revision>
  <cp:lastPrinted>2020-02-06T11:14:00Z</cp:lastPrinted>
  <dcterms:created xsi:type="dcterms:W3CDTF">2022-09-15T14:11:00Z</dcterms:created>
  <dcterms:modified xsi:type="dcterms:W3CDTF">2022-09-15T14:11:00Z</dcterms:modified>
</cp:coreProperties>
</file>