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PersonalInfoHeading"/>
            </w:pPr>
            <w:bookmarkStart w:id="0" w:name="_GoBack"/>
            <w:bookmarkEnd w:id="0"/>
            <w:r>
              <w:t>SZEMÉLYI ADATOK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NameField"/>
            </w:pPr>
            <w:r>
              <w:t>Adja meg vezetéknevét és utónevét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Comments"/>
            </w:pPr>
            <w:r>
              <w:t>[Nem kötelező minden címsort kitölteni. Kérjük, törölje az üresen hagyott rovatokat.]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05036" cy="1047600"/>
                  <wp:effectExtent l="0" t="0" r="9364" b="150"/>
                  <wp:docPr id="3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6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Adja meg lakcímét: ország, irányítószám, </w:t>
            </w:r>
            <w:r>
              <w:t>város, utca, házszám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Adja meg telefonszámát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hu-HU" w:bidi="ar-SA"/>
              </w:rPr>
              <w:drawing>
                <wp:inline distT="0" distB="0" distL="0" distR="0">
                  <wp:extent cx="126360" cy="129597"/>
                  <wp:effectExtent l="0" t="0" r="6990" b="3753"/>
                  <wp:docPr id="6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Style w:val="ECVContactDetails"/>
              </w:rPr>
              <w:t xml:space="preserve">Adja meg mobilszámát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hu-HU"/>
              </w:rPr>
              <w:t>Adja meg e-mail címét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r>
              <w:rPr>
                <w:rStyle w:val="ECVInternetLink"/>
                <w:lang w:val="hu-HU"/>
              </w:rPr>
              <w:t>Adja meg honlapja elérhetőségét</w:t>
            </w: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28162"/>
                  <wp:effectExtent l="0" t="0" r="7712" b="5188"/>
                  <wp:wrapSquare wrapText="bothSides"/>
                  <wp:docPr id="8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r>
              <w:rPr>
                <w:rStyle w:val="ECVHeadingContactDetails"/>
              </w:rPr>
              <w:t xml:space="preserve">Adja meg azonnali üzenetküldő alkalmazásának típusát (pl. </w:t>
            </w:r>
            <w:proofErr w:type="spellStart"/>
            <w:r>
              <w:rPr>
                <w:rStyle w:val="ECVHeadingContactDetails"/>
              </w:rPr>
              <w:t>skype</w:t>
            </w:r>
            <w:proofErr w:type="spellEnd"/>
            <w:r>
              <w:rPr>
                <w:rStyle w:val="ECVHeadingContactDetails"/>
              </w:rPr>
              <w:t>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 xml:space="preserve">Adja meg a fenti alkalmazásban használt </w:t>
            </w:r>
            <w:r>
              <w:rPr>
                <w:rStyle w:val="ECVContactDetails"/>
                <w:rFonts w:eastAsia="ArialMT" w:cs="ArialMT"/>
              </w:rPr>
              <w:t>azonosítóját</w:t>
            </w: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7712" b="0"/>
                  <wp:wrapSquare wrapText="bothSides"/>
                  <wp:docPr id="9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>
              <w:rPr>
                <w:rStyle w:val="ECVContactDetails"/>
              </w:rPr>
              <w:t>Adja meg nemét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nn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hh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éééé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>
              <w:rPr>
                <w:rStyle w:val="ECVContactDetails"/>
              </w:rPr>
              <w:t>Tüntesse fel állampolgárságát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eftHeading"/>
            </w:pPr>
            <w:r>
              <w:t>BETÖLTENI KÍVÁNT MUNKAKÖR</w:t>
            </w:r>
          </w:p>
          <w:p w:rsidR="00C15452" w:rsidRDefault="000C1D9D">
            <w:pPr>
              <w:pStyle w:val="ECVLeftHeading"/>
            </w:pPr>
            <w:r>
              <w:t>POZÍCIÓ / BEOSZTÁS</w:t>
            </w:r>
          </w:p>
          <w:p w:rsidR="00C15452" w:rsidRDefault="000C1D9D">
            <w:pPr>
              <w:pStyle w:val="ECVLeftHeading"/>
            </w:pPr>
            <w:r>
              <w:t>KERESETT MUNKAKÖR</w:t>
            </w:r>
          </w:p>
          <w:p w:rsidR="00C15452" w:rsidRDefault="000C1D9D">
            <w:pPr>
              <w:pStyle w:val="ECVLeftHeading"/>
            </w:pPr>
            <w:r>
              <w:t>MEGPÁLYÁZNI KÍVÁNT TANULMÁNYOK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NameField"/>
            </w:pPr>
            <w:r>
              <w:t xml:space="preserve">Írja be a betölteni kívánt munkakört / pozíciót </w:t>
            </w:r>
            <w:r>
              <w:t>vagy beosztást / a keresett munkakört / megpályázni kívánt tanulmányokat (törölje a bal oszlopból a felesleges rovatokat)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545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t>SZAKMAI TAPASZTALAT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0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52" w:rsidRDefault="000C1D9D">
      <w:pPr>
        <w:pStyle w:val="ECVComments"/>
      </w:pPr>
      <w:r>
        <w:t xml:space="preserve">[Szakmai tapasztalatait egyesével, külön-külön mutassa be, a legutóbbival kezdve, fordított időrendi </w:t>
      </w:r>
      <w:r>
        <w:t>sorrendben.]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Date"/>
            </w:pPr>
            <w:r>
              <w:t>Adja meg az időtartamot (tól-ig)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ubSectionHeading"/>
            </w:pPr>
            <w:r>
              <w:t>Tüntesse fel foglalkozását/pozícióját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OrganisationDetails"/>
            </w:pPr>
            <w:r>
              <w:t>Adja meg a munkaadó nevét és székhelyét (ha szükséges, adja meg teljes címét és honlapját)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Bullet"/>
              <w:numPr>
                <w:ilvl w:val="0"/>
                <w:numId w:val="8"/>
              </w:numPr>
              <w:outlineLvl w:val="9"/>
            </w:pPr>
            <w:r>
              <w:t>Tüntesse fel főbb tevékenységeit és feladatköreit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usinessSectorRow"/>
            </w:pPr>
            <w:r>
              <w:rPr>
                <w:rStyle w:val="ECVHeadingBusinessSector"/>
              </w:rPr>
              <w:t xml:space="preserve">Tevékenység típusa vagy </w:t>
            </w:r>
            <w:r>
              <w:rPr>
                <w:rStyle w:val="ECVHeadingBusinessSector"/>
              </w:rPr>
              <w:t>ágazat</w:t>
            </w:r>
            <w:r>
              <w:t xml:space="preserve"> </w:t>
            </w:r>
            <w:r>
              <w:rPr>
                <w:rStyle w:val="ECVContactDetails"/>
              </w:rPr>
              <w:t>Töltse ki a tevékenyég típusának/ágazatnak megadásával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5452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t>TANULMÁNYOK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1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52" w:rsidRDefault="000C1D9D">
      <w:pPr>
        <w:pStyle w:val="ECVComments"/>
      </w:pPr>
      <w:r>
        <w:t>[Minden egyes képzést külön tüntessen fel, a legutóbbival kezdve, fordított időrendi sorrendben.]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Date"/>
            </w:pPr>
            <w:r>
              <w:t>Adja meg az időtartamot (tól-ig)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ubSectionHeading"/>
            </w:pPr>
            <w:r>
              <w:t>Írja be a megszerzett végzettséget/képesítést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RightHeading"/>
            </w:pPr>
            <w:r>
              <w:t>Adja meg a képzés EKKR szerinti besorolását, ha van ilyen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OrganisationDetails"/>
            </w:pPr>
            <w:r>
              <w:t>Adja meg az oktatási/képzési intézmény nevét és címét (amennyiben szükséges, az országot is)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Bullet"/>
              <w:numPr>
                <w:ilvl w:val="0"/>
                <w:numId w:val="9"/>
              </w:numPr>
              <w:outlineLvl w:val="9"/>
            </w:pPr>
            <w:r>
              <w:t>Sorolja fel a főbb tantárgyakat vagy az elsajátított készségeket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545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t>SZEMÉLYES KÉSZSÉGEK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2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52" w:rsidRDefault="000C1D9D">
      <w:pPr>
        <w:pStyle w:val="ECVComments"/>
      </w:pPr>
      <w:r>
        <w:t>[Törölje az</w:t>
      </w:r>
      <w:r>
        <w:t xml:space="preserve"> üresen hagyott rovatokat.]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Anyanyelve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Írja be az anyanyelvét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ECVRightColumn"/>
            </w:pP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Heading"/>
            </w:pPr>
            <w:r>
              <w:t>SZÖVEGÉRTÉS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Heading"/>
            </w:pPr>
            <w:r>
              <w:t>BESZÉD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Heading"/>
            </w:pPr>
            <w:r>
              <w:t>ÍRÁS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SubHeading"/>
            </w:pPr>
            <w:r>
              <w:t>Hallás utáni értés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SubHeading"/>
            </w:pPr>
            <w:r>
              <w:t>Olvasás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SubHeading"/>
            </w:pPr>
            <w:r>
              <w:t>Társalgás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SubHeading"/>
            </w:pPr>
            <w:r>
              <w:t>Folyamatos beszéd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C15452">
            <w:pPr>
              <w:pStyle w:val="ECVRightColumn"/>
            </w:pP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 xml:space="preserve">Adja meg a </w:t>
            </w:r>
            <w:r>
              <w:t>szintet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Certificate"/>
            </w:pPr>
            <w:r>
              <w:t>Adja meg nyelvvizsga-bizonyítványának nevét. Írja be a szintet is, ha ismert.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Level"/>
            </w:pPr>
            <w:r>
              <w:t>Adja meg a szintet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52" w:rsidRDefault="000C1D9D">
            <w:pPr>
              <w:pStyle w:val="ECVLanguageCertificate"/>
            </w:pPr>
            <w:r>
              <w:t xml:space="preserve">Adja meg </w:t>
            </w:r>
            <w:r>
              <w:t>nyelvvizsga-bizonyítványának nevét. Írja be a szintet is, ha ismert.</w:t>
            </w:r>
          </w:p>
        </w:tc>
      </w:tr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LanguageExplanation"/>
            </w:pPr>
            <w:r>
              <w:t>Szintek: A1/2: alapszintű felhasználó - B1/2: Önálló felhasználó - C1/2: Mesterfokú felhasználó</w:t>
            </w:r>
          </w:p>
          <w:p w:rsidR="00C15452" w:rsidRDefault="000C1D9D">
            <w:pPr>
              <w:pStyle w:val="ECVLanguageExplanation"/>
            </w:pPr>
            <w:r>
              <w:t>Közös Európai Nyelvi Referenciakeret</w:t>
            </w:r>
          </w:p>
        </w:tc>
      </w:tr>
    </w:tbl>
    <w:p w:rsidR="00C15452" w:rsidRDefault="00C15452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Kommunikációs készségek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 xml:space="preserve">Ismertesse kommunikációs </w:t>
            </w:r>
            <w:r>
              <w:t>készségeit. Részletezze, hol sajátította el őket.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0"/>
              </w:numPr>
              <w:outlineLvl w:val="9"/>
            </w:pPr>
            <w:r>
              <w:t>jó kommunikációs készség, amelyet értékesítési munkám során szereztem</w:t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Szervezési/vezetői készségek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Ismertesse szervezési/vezetői készségeit. Részletezze hol sajátította el őket.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1"/>
              </w:numPr>
              <w:outlineLvl w:val="9"/>
            </w:pPr>
            <w:r>
              <w:t xml:space="preserve">vezetői </w:t>
            </w:r>
            <w:r>
              <w:t>készség (jelenleg egy 10 emberből álló csapatért felelek)</w:t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lastRenderedPageBreak/>
              <w:t>Munkával kapcsolatos készségek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Ismertesse a munka szempontjából fontos további készségeit, amelyeket még nem említett korábban. Részletezze, hogy hol sajátította el őket.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2"/>
              </w:numPr>
              <w:outlineLvl w:val="9"/>
            </w:pPr>
            <w:r>
              <w:t xml:space="preserve">tapasztalat a </w:t>
            </w:r>
            <w:r>
              <w:t>minőségellenőrzési folyamatok terén (jelenleg a minőségellenőrzésért felelek)</w:t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Számítógép-felhasználói készségek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Ismertesse számítógép-felhasználói készségeit. Részletezze, hol sajátította el őket.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3"/>
              </w:numPr>
              <w:outlineLvl w:val="9"/>
            </w:pPr>
            <w:r>
              <w:t xml:space="preserve">Microsoft Office™ eszközök magas szintű </w:t>
            </w:r>
            <w:r>
              <w:t>használata</w:t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Egyéb készségek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Ismertesse egyéb fontos készségeit, amiket még nem említett. Részletezze, hogy hol szerezte őket.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4"/>
              </w:numPr>
              <w:outlineLvl w:val="9"/>
            </w:pPr>
            <w:r>
              <w:t>ács szakmában való jártasság</w:t>
            </w:r>
          </w:p>
        </w:tc>
      </w:tr>
    </w:tbl>
    <w:p w:rsidR="00C15452" w:rsidRDefault="00C15452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Járművezetői engedély(ek)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 xml:space="preserve">Jelezze a </w:t>
            </w:r>
            <w:proofErr w:type="spellStart"/>
            <w:r>
              <w:t>járműkategóriá</w:t>
            </w:r>
            <w:proofErr w:type="spellEnd"/>
            <w:r>
              <w:t>(</w:t>
            </w:r>
            <w:proofErr w:type="spellStart"/>
            <w:r>
              <w:t>ka</w:t>
            </w:r>
            <w:proofErr w:type="spellEnd"/>
            <w:r>
              <w:t>)t.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5"/>
              </w:numPr>
              <w:outlineLvl w:val="9"/>
            </w:pPr>
            <w:r>
              <w:t>B kategória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t>KIEGÉSZÍTŐ INFORMÁCIÓK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3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Details"/>
            </w:pPr>
            <w:r>
              <w:t>Publikációk</w:t>
            </w:r>
          </w:p>
          <w:p w:rsidR="00C15452" w:rsidRDefault="000C1D9D">
            <w:pPr>
              <w:pStyle w:val="ECVLeftDetails"/>
            </w:pPr>
            <w:r>
              <w:t>Prezentációk</w:t>
            </w:r>
          </w:p>
          <w:p w:rsidR="00C15452" w:rsidRDefault="000C1D9D">
            <w:pPr>
              <w:pStyle w:val="ECVLeftDetails"/>
            </w:pPr>
            <w:r>
              <w:t>Kutatások/projektek</w:t>
            </w:r>
          </w:p>
          <w:p w:rsidR="00C15452" w:rsidRDefault="000C1D9D">
            <w:pPr>
              <w:pStyle w:val="ECVLeftDetails"/>
            </w:pPr>
            <w:r>
              <w:t>Konferenciák</w:t>
            </w:r>
          </w:p>
          <w:p w:rsidR="00C15452" w:rsidRDefault="000C1D9D">
            <w:pPr>
              <w:pStyle w:val="ECVLeftDetails"/>
            </w:pPr>
            <w:r>
              <w:t>Képzések</w:t>
            </w:r>
          </w:p>
          <w:p w:rsidR="00C15452" w:rsidRDefault="000C1D9D">
            <w:pPr>
              <w:pStyle w:val="ECVLeftDetails"/>
            </w:pPr>
            <w:r>
              <w:t>Díjak és kitüntetések</w:t>
            </w:r>
          </w:p>
          <w:p w:rsidR="00C15452" w:rsidRDefault="000C1D9D">
            <w:pPr>
              <w:pStyle w:val="ECVLeftDetails"/>
            </w:pPr>
            <w:r>
              <w:t>Tagságok</w:t>
            </w:r>
          </w:p>
          <w:p w:rsidR="00C15452" w:rsidRDefault="000C1D9D">
            <w:pPr>
              <w:pStyle w:val="ECVLeftDetails"/>
            </w:pPr>
            <w:r>
              <w:t>Referenciák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 xml:space="preserve">Sorolja fel fontosabb publikációit, prezentációit, kutatásait/projektjeit, konferenciákat, képzéseket, díjait és </w:t>
            </w:r>
            <w:r>
              <w:t>kitüntetéseit, tagságait, referenciáit. Törölje a bal oszlopban lévő rovatokat, ha nem szükségesek.</w:t>
            </w:r>
          </w:p>
          <w:p w:rsidR="00C15452" w:rsidRDefault="000C1D9D">
            <w:pPr>
              <w:pStyle w:val="ECVSectionDetails"/>
            </w:pPr>
            <w:r>
              <w:t>Példa publikációra:</w:t>
            </w:r>
          </w:p>
          <w:p w:rsidR="00C15452" w:rsidRDefault="000C1D9D">
            <w:pPr>
              <w:pStyle w:val="ECVSectionBullet"/>
              <w:numPr>
                <w:ilvl w:val="0"/>
                <w:numId w:val="16"/>
              </w:numPr>
              <w:outlineLvl w:val="9"/>
            </w:pPr>
            <w:r>
              <w:t xml:space="preserve">Hogyan írjunk sikeres önéletrajzot, </w:t>
            </w:r>
            <w:proofErr w:type="spellStart"/>
            <w:r>
              <w:t>Europass</w:t>
            </w:r>
            <w:proofErr w:type="spellEnd"/>
            <w:r>
              <w:t xml:space="preserve"> Kiadó, Budapest, 2012</w:t>
            </w:r>
          </w:p>
          <w:p w:rsidR="00C15452" w:rsidRDefault="000C1D9D">
            <w:pPr>
              <w:pStyle w:val="ECVSectionDetails"/>
            </w:pPr>
            <w:r>
              <w:t>Példa kutatásra/projektre:</w:t>
            </w:r>
          </w:p>
          <w:p w:rsidR="00C15452" w:rsidRDefault="000C1D9D">
            <w:pPr>
              <w:pStyle w:val="ECVSectionBullet"/>
              <w:numPr>
                <w:ilvl w:val="0"/>
                <w:numId w:val="17"/>
              </w:numPr>
              <w:outlineLvl w:val="9"/>
            </w:pPr>
            <w:r>
              <w:t>A bajai új közkönyvtár főépítésze: tervezé</w:t>
            </w:r>
            <w:r>
              <w:t>s, tendereztetés, a kivitelezés felügyelete (2008-2012).</w:t>
            </w:r>
          </w:p>
        </w:tc>
      </w:tr>
    </w:tbl>
    <w:p w:rsidR="00C15452" w:rsidRDefault="00C15452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LeftHeading"/>
            </w:pPr>
            <w:r>
              <w:t>MELLÉKLETEK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452" w:rsidRDefault="000C1D9D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4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52" w:rsidRDefault="00C15452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54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C15452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52" w:rsidRDefault="000C1D9D">
            <w:pPr>
              <w:pStyle w:val="ECVSectionDetails"/>
            </w:pPr>
            <w:r>
              <w:t>Sorolja fel az önéletrajzhoz csatolt dokumentumok listáját. Például:</w:t>
            </w:r>
          </w:p>
          <w:p w:rsidR="00C15452" w:rsidRDefault="000C1D9D">
            <w:pPr>
              <w:pStyle w:val="ECVSectionBullet"/>
              <w:numPr>
                <w:ilvl w:val="0"/>
                <w:numId w:val="18"/>
              </w:numPr>
              <w:outlineLvl w:val="9"/>
            </w:pPr>
            <w:r>
              <w:t>diplomák és egyéb végzettségeket igazoló dokumentumok másolata;</w:t>
            </w:r>
          </w:p>
          <w:p w:rsidR="00C15452" w:rsidRDefault="000C1D9D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 xml:space="preserve">munkaviszonyról vagy munkavégzésről szóló </w:t>
            </w:r>
            <w:r>
              <w:t>igazolás;</w:t>
            </w:r>
          </w:p>
          <w:p w:rsidR="00C15452" w:rsidRDefault="000C1D9D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publikációk vagy kutatások.</w:t>
            </w:r>
          </w:p>
        </w:tc>
      </w:tr>
    </w:tbl>
    <w:p w:rsidR="00C15452" w:rsidRDefault="00C15452">
      <w:pPr>
        <w:pStyle w:val="Standard"/>
      </w:pPr>
    </w:p>
    <w:sectPr w:rsidR="00C1545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9D" w:rsidRDefault="000C1D9D">
      <w:r>
        <w:separator/>
      </w:r>
    </w:p>
  </w:endnote>
  <w:endnote w:type="continuationSeparator" w:id="0">
    <w:p w:rsidR="000C1D9D" w:rsidRDefault="000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E0" w:rsidRDefault="000C1D9D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37C52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37C52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E0" w:rsidRDefault="000C1D9D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37C52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437C52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9D" w:rsidRDefault="000C1D9D">
      <w:r>
        <w:rPr>
          <w:color w:val="000000"/>
        </w:rPr>
        <w:separator/>
      </w:r>
    </w:p>
  </w:footnote>
  <w:footnote w:type="continuationSeparator" w:id="0">
    <w:p w:rsidR="000C1D9D" w:rsidRDefault="000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E0" w:rsidRDefault="000C1D9D">
    <w:pPr>
      <w:pStyle w:val="ECVCurriculumVitaeNextPages"/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Önéletrajz</w:t>
    </w:r>
    <w:r>
      <w:rPr>
        <w:szCs w:val="20"/>
      </w:rPr>
      <w:tab/>
      <w:t xml:space="preserve"> Adja meg vezetéknevét és utónevét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E0" w:rsidRDefault="000C1D9D">
    <w:pPr>
      <w:pStyle w:val="ECV1stPage"/>
      <w:spacing w:before="329"/>
    </w:pPr>
    <w:r>
      <w:rPr>
        <w:noProof/>
        <w:lang w:eastAsia="hu-H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Önéletrajz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96A"/>
    <w:multiLevelType w:val="multilevel"/>
    <w:tmpl w:val="FE3E3F20"/>
    <w:styleLink w:val="List2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>
    <w:nsid w:val="121722BA"/>
    <w:multiLevelType w:val="multilevel"/>
    <w:tmpl w:val="02C6A8A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">
    <w:nsid w:val="2199140E"/>
    <w:multiLevelType w:val="multilevel"/>
    <w:tmpl w:val="11B6D814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35B05EC1"/>
    <w:multiLevelType w:val="multilevel"/>
    <w:tmpl w:val="999208BA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43985844"/>
    <w:multiLevelType w:val="multilevel"/>
    <w:tmpl w:val="CA6044AE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DD8161A"/>
    <w:multiLevelType w:val="multilevel"/>
    <w:tmpl w:val="50C05F2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6">
    <w:nsid w:val="7DDA5BC7"/>
    <w:multiLevelType w:val="multilevel"/>
    <w:tmpl w:val="641CF3DC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</w:num>
  <w:num w:numId="9">
    <w:abstractNumId w:val="3"/>
    <w:lvlOverride w:ilvl="0"/>
  </w:num>
  <w:num w:numId="10">
    <w:abstractNumId w:val="3"/>
    <w:lvlOverride w:ilvl="0"/>
  </w:num>
  <w:num w:numId="11">
    <w:abstractNumId w:val="3"/>
    <w:lvlOverride w:ilvl="0"/>
  </w:num>
  <w:num w:numId="12">
    <w:abstractNumId w:val="3"/>
    <w:lvlOverride w:ilvl="0"/>
  </w:num>
  <w:num w:numId="13">
    <w:abstractNumId w:val="3"/>
    <w:lvlOverride w:ilvl="0"/>
  </w:num>
  <w:num w:numId="14">
    <w:abstractNumId w:val="3"/>
    <w:lvlOverride w:ilvl="0"/>
  </w:num>
  <w:num w:numId="15">
    <w:abstractNumId w:val="3"/>
    <w:lvlOverride w:ilvl="0"/>
  </w:num>
  <w:num w:numId="16">
    <w:abstractNumId w:val="3"/>
    <w:lvlOverride w:ilvl="0"/>
  </w:num>
  <w:num w:numId="17">
    <w:abstractNumId w:val="3"/>
    <w:lvlOverride w:ilvl="0"/>
  </w:num>
  <w:num w:numId="1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5452"/>
    <w:rsid w:val="000C1D9D"/>
    <w:rsid w:val="00437C52"/>
    <w:rsid w:val="00C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llb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numbering" w:customStyle="1" w:styleId="Numbering1">
    <w:name w:val="Numbering 1"/>
    <w:basedOn w:val="Nemlista"/>
    <w:pPr>
      <w:numPr>
        <w:numId w:val="1"/>
      </w:numPr>
    </w:pPr>
  </w:style>
  <w:style w:type="numbering" w:customStyle="1" w:styleId="Numbering2">
    <w:name w:val="Numbering 2"/>
    <w:basedOn w:val="Nemlista"/>
    <w:pPr>
      <w:numPr>
        <w:numId w:val="2"/>
      </w:numPr>
    </w:pPr>
  </w:style>
  <w:style w:type="numbering" w:customStyle="1" w:styleId="Numbering4">
    <w:name w:val="Numbering 4"/>
    <w:basedOn w:val="Nemlista"/>
    <w:pPr>
      <w:numPr>
        <w:numId w:val="3"/>
      </w:numPr>
    </w:pPr>
  </w:style>
  <w:style w:type="numbering" w:customStyle="1" w:styleId="List1">
    <w:name w:val="List 1"/>
    <w:basedOn w:val="Nemlista"/>
    <w:pPr>
      <w:numPr>
        <w:numId w:val="4"/>
      </w:numPr>
    </w:pPr>
  </w:style>
  <w:style w:type="numbering" w:customStyle="1" w:styleId="List2">
    <w:name w:val="List 2"/>
    <w:basedOn w:val="Nemlista"/>
    <w:pPr>
      <w:numPr>
        <w:numId w:val="5"/>
      </w:numPr>
    </w:pPr>
  </w:style>
  <w:style w:type="numbering" w:customStyle="1" w:styleId="List3">
    <w:name w:val="List 3"/>
    <w:basedOn w:val="Nemlista"/>
    <w:pPr>
      <w:numPr>
        <w:numId w:val="6"/>
      </w:numPr>
    </w:pPr>
  </w:style>
  <w:style w:type="numbering" w:customStyle="1" w:styleId="ECVCVBullets">
    <w:name w:val="_ECV_CV_Bullets"/>
    <w:basedOn w:val="Nem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llb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numbering" w:customStyle="1" w:styleId="Numbering1">
    <w:name w:val="Numbering 1"/>
    <w:basedOn w:val="Nemlista"/>
    <w:pPr>
      <w:numPr>
        <w:numId w:val="1"/>
      </w:numPr>
    </w:pPr>
  </w:style>
  <w:style w:type="numbering" w:customStyle="1" w:styleId="Numbering2">
    <w:name w:val="Numbering 2"/>
    <w:basedOn w:val="Nemlista"/>
    <w:pPr>
      <w:numPr>
        <w:numId w:val="2"/>
      </w:numPr>
    </w:pPr>
  </w:style>
  <w:style w:type="numbering" w:customStyle="1" w:styleId="Numbering4">
    <w:name w:val="Numbering 4"/>
    <w:basedOn w:val="Nemlista"/>
    <w:pPr>
      <w:numPr>
        <w:numId w:val="3"/>
      </w:numPr>
    </w:pPr>
  </w:style>
  <w:style w:type="numbering" w:customStyle="1" w:styleId="List1">
    <w:name w:val="List 1"/>
    <w:basedOn w:val="Nemlista"/>
    <w:pPr>
      <w:numPr>
        <w:numId w:val="4"/>
      </w:numPr>
    </w:pPr>
  </w:style>
  <w:style w:type="numbering" w:customStyle="1" w:styleId="List2">
    <w:name w:val="List 2"/>
    <w:basedOn w:val="Nemlista"/>
    <w:pPr>
      <w:numPr>
        <w:numId w:val="5"/>
      </w:numPr>
    </w:pPr>
  </w:style>
  <w:style w:type="numbering" w:customStyle="1" w:styleId="List3">
    <w:name w:val="List 3"/>
    <w:basedOn w:val="Nemlista"/>
    <w:pPr>
      <w:numPr>
        <w:numId w:val="6"/>
      </w:numPr>
    </w:pPr>
  </w:style>
  <w:style w:type="numbering" w:customStyle="1" w:styleId="ECVCVBullets">
    <w:name w:val="_ECV_CV_Bullets"/>
    <w:basedOn w:val="N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Packard Bell</dc:creator>
  <cp:keywords>Europass, CV, Cedefop</cp:keywords>
  <dc:description>Europass CV</dc:description>
  <cp:lastModifiedBy>Packard Bell</cp:lastModifiedBy>
  <cp:revision>2</cp:revision>
  <dcterms:created xsi:type="dcterms:W3CDTF">2013-05-30T13:02:00Z</dcterms:created>
  <dcterms:modified xsi:type="dcterms:W3CDTF">2013-05-30T13:02:00Z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